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E" w:rsidRPr="0032591C" w:rsidRDefault="008A7E7E" w:rsidP="00F04C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РоссийскаяФедерация</w:t>
      </w:r>
    </w:p>
    <w:p w:rsidR="008A7E7E" w:rsidRPr="0032591C" w:rsidRDefault="008A7E7E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  АДМИНИСТРАЦИЯ</w:t>
      </w:r>
    </w:p>
    <w:p w:rsidR="008A7E7E" w:rsidRPr="0032591C" w:rsidRDefault="008A7E7E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Судьбодаровского</w:t>
      </w:r>
      <w:r w:rsidRPr="0032591C">
        <w:rPr>
          <w:b/>
          <w:bCs/>
          <w:sz w:val="28"/>
          <w:szCs w:val="28"/>
        </w:rPr>
        <w:t xml:space="preserve"> сельсовета </w:t>
      </w:r>
    </w:p>
    <w:p w:rsidR="008A7E7E" w:rsidRPr="0032591C" w:rsidRDefault="008A7E7E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</w:t>
      </w:r>
      <w:r w:rsidRPr="0032591C">
        <w:rPr>
          <w:b/>
          <w:bCs/>
          <w:sz w:val="28"/>
          <w:szCs w:val="28"/>
        </w:rPr>
        <w:t xml:space="preserve"> района</w:t>
      </w:r>
    </w:p>
    <w:p w:rsidR="008A7E7E" w:rsidRPr="0032591C" w:rsidRDefault="008A7E7E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Оренбургской области</w:t>
      </w:r>
    </w:p>
    <w:p w:rsidR="008A7E7E" w:rsidRPr="0032591C" w:rsidRDefault="008A7E7E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   ПОСТАНОВЛЕНИЕ</w:t>
      </w:r>
    </w:p>
    <w:p w:rsidR="008A7E7E" w:rsidRPr="0032591C" w:rsidRDefault="008A7E7E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от </w:t>
      </w:r>
      <w:r w:rsidRPr="00AF6533">
        <w:rPr>
          <w:b/>
          <w:bCs/>
          <w:sz w:val="28"/>
          <w:szCs w:val="28"/>
        </w:rPr>
        <w:t>09.08.2017</w:t>
      </w:r>
      <w:r w:rsidRPr="0032591C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57</w:t>
      </w:r>
      <w:r w:rsidRPr="0032591C">
        <w:rPr>
          <w:b/>
          <w:bCs/>
          <w:sz w:val="28"/>
          <w:szCs w:val="28"/>
        </w:rPr>
        <w:t>-п</w:t>
      </w:r>
    </w:p>
    <w:p w:rsidR="008A7E7E" w:rsidRPr="0032591C" w:rsidRDefault="008A7E7E" w:rsidP="00F04C76">
      <w:pPr>
        <w:rPr>
          <w:sz w:val="28"/>
          <w:szCs w:val="28"/>
        </w:rPr>
      </w:pPr>
    </w:p>
    <w:p w:rsidR="008A7E7E" w:rsidRPr="0032591C" w:rsidRDefault="008A7E7E" w:rsidP="006B2B0B">
      <w:pPr>
        <w:rPr>
          <w:sz w:val="28"/>
          <w:szCs w:val="28"/>
        </w:rPr>
      </w:pPr>
      <w:r w:rsidRPr="0032591C">
        <w:rPr>
          <w:sz w:val="28"/>
          <w:szCs w:val="28"/>
        </w:rPr>
        <w:t xml:space="preserve">Об утверждении заключения о результатах публичных </w:t>
      </w:r>
    </w:p>
    <w:p w:rsidR="008A7E7E" w:rsidRPr="0032591C" w:rsidRDefault="008A7E7E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слушаний по рассмотрению проектов внесения изменений</w:t>
      </w:r>
    </w:p>
    <w:p w:rsidR="008A7E7E" w:rsidRPr="0032591C" w:rsidRDefault="008A7E7E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Генеральный план и Правила землепользования </w:t>
      </w:r>
    </w:p>
    <w:p w:rsidR="008A7E7E" w:rsidRPr="0032591C" w:rsidRDefault="008A7E7E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Судьбодаровский</w:t>
      </w:r>
    </w:p>
    <w:p w:rsidR="008A7E7E" w:rsidRPr="0032591C" w:rsidRDefault="008A7E7E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 </w:t>
      </w:r>
    </w:p>
    <w:p w:rsidR="008A7E7E" w:rsidRPr="0032591C" w:rsidRDefault="008A7E7E" w:rsidP="00F04C76">
      <w:pPr>
        <w:rPr>
          <w:sz w:val="28"/>
          <w:szCs w:val="28"/>
        </w:rPr>
      </w:pPr>
    </w:p>
    <w:p w:rsidR="008A7E7E" w:rsidRPr="0032591C" w:rsidRDefault="008A7E7E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5" w:history="1">
        <w:r w:rsidRPr="0032591C">
          <w:rPr>
            <w:sz w:val="28"/>
            <w:szCs w:val="28"/>
          </w:rPr>
          <w:t>статей 28</w:t>
        </w:r>
      </w:hyperlink>
      <w:r w:rsidRPr="0032591C">
        <w:rPr>
          <w:sz w:val="28"/>
          <w:szCs w:val="28"/>
        </w:rPr>
        <w:t>, </w:t>
      </w:r>
      <w:hyperlink r:id="rId6" w:history="1">
        <w:r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Федерацииот 29.12.2004 N 190-ФЗ, </w:t>
      </w:r>
      <w:hyperlink r:id="rId7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8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руководствуясьУставом муниципального образования </w:t>
      </w:r>
      <w:r>
        <w:rPr>
          <w:sz w:val="28"/>
          <w:szCs w:val="28"/>
        </w:rPr>
        <w:t>Судьбодаровский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области.</w:t>
      </w:r>
    </w:p>
    <w:p w:rsidR="008A7E7E" w:rsidRPr="0032591C" w:rsidRDefault="008A7E7E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Судьбодаровский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8A7E7E" w:rsidRPr="0032591C" w:rsidRDefault="008A7E7E" w:rsidP="00161D55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1" w:name="sub_2"/>
      <w:bookmarkEnd w:id="0"/>
      <w:r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1"/>
    <w:p w:rsidR="008A7E7E" w:rsidRPr="0032591C" w:rsidRDefault="008A7E7E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исполнением настоящего постановления оставляю за собой.</w:t>
      </w:r>
    </w:p>
    <w:p w:rsidR="008A7E7E" w:rsidRPr="0032591C" w:rsidRDefault="008A7E7E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6B62D2" w:rsidRDefault="008A7E7E" w:rsidP="00B721B7">
      <w:pPr>
        <w:rPr>
          <w:sz w:val="28"/>
          <w:szCs w:val="28"/>
        </w:rPr>
      </w:pPr>
      <w:r w:rsidRPr="00500523">
        <w:rPr>
          <w:sz w:val="28"/>
          <w:szCs w:val="28"/>
        </w:rPr>
        <w:t xml:space="preserve">Глава </w:t>
      </w:r>
      <w:r w:rsidRPr="006B62D2">
        <w:rPr>
          <w:sz w:val="28"/>
          <w:szCs w:val="28"/>
        </w:rPr>
        <w:t xml:space="preserve">администрации                                                                  </w:t>
      </w:r>
      <w:r w:rsidRPr="009B1308">
        <w:rPr>
          <w:sz w:val="28"/>
          <w:szCs w:val="28"/>
        </w:rPr>
        <w:t>Осипов Ю.В.</w:t>
      </w: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C3505E" w:rsidRDefault="008A7E7E" w:rsidP="00053996">
      <w:pPr>
        <w:jc w:val="both"/>
        <w:rPr>
          <w:sz w:val="28"/>
          <w:szCs w:val="28"/>
        </w:rPr>
      </w:pPr>
      <w:r w:rsidRPr="00500523">
        <w:rPr>
          <w:sz w:val="28"/>
          <w:szCs w:val="28"/>
        </w:rPr>
        <w:t>Разослано: в дело, отделу строительства и ЖКХ администрации МО Новосергиевский район, прокуратуре.</w:t>
      </w:r>
    </w:p>
    <w:p w:rsidR="008A7E7E" w:rsidRPr="0032591C" w:rsidRDefault="008A7E7E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A7E7E" w:rsidRPr="0032591C" w:rsidRDefault="008A7E7E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8A7E7E" w:rsidRPr="0032591C" w:rsidRDefault="008A7E7E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4F99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9E4F99">
        <w:rPr>
          <w:sz w:val="28"/>
          <w:szCs w:val="28"/>
        </w:rPr>
        <w:t>.08.2017</w:t>
      </w:r>
      <w:r w:rsidRPr="0032591C">
        <w:rPr>
          <w:sz w:val="28"/>
          <w:szCs w:val="28"/>
        </w:rPr>
        <w:t xml:space="preserve"> г.  № </w:t>
      </w:r>
      <w:r>
        <w:rPr>
          <w:sz w:val="28"/>
          <w:szCs w:val="28"/>
        </w:rPr>
        <w:t>57</w:t>
      </w:r>
      <w:r w:rsidRPr="0032591C">
        <w:rPr>
          <w:sz w:val="28"/>
          <w:szCs w:val="28"/>
        </w:rPr>
        <w:t>-п</w:t>
      </w:r>
    </w:p>
    <w:p w:rsidR="008A7E7E" w:rsidRDefault="008A7E7E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E7E" w:rsidRPr="0032591C" w:rsidRDefault="008A7E7E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ЗАКЛЮЧЕНИЕ</w:t>
      </w:r>
    </w:p>
    <w:p w:rsidR="008A7E7E" w:rsidRPr="0032591C" w:rsidRDefault="008A7E7E" w:rsidP="00DB55C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2591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32591C">
        <w:rPr>
          <w:sz w:val="28"/>
          <w:szCs w:val="28"/>
        </w:rPr>
        <w:t xml:space="preserve"> публичных слушаний по рассмотрению проектов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>в Генеральный п</w:t>
      </w:r>
      <w:r>
        <w:rPr>
          <w:sz w:val="28"/>
          <w:szCs w:val="28"/>
        </w:rPr>
        <w:t xml:space="preserve">лан и Правила землепользования </w:t>
      </w:r>
      <w:r w:rsidRPr="0032591C">
        <w:rPr>
          <w:sz w:val="28"/>
          <w:szCs w:val="28"/>
        </w:rPr>
        <w:t>и застройкимуниципальн</w:t>
      </w:r>
      <w:r>
        <w:rPr>
          <w:sz w:val="28"/>
          <w:szCs w:val="28"/>
        </w:rPr>
        <w:t xml:space="preserve">ого образования Судьбодаровский </w:t>
      </w: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</w:t>
      </w:r>
    </w:p>
    <w:p w:rsidR="008A7E7E" w:rsidRPr="0032591C" w:rsidRDefault="008A7E7E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7E7E" w:rsidRDefault="008A7E7E" w:rsidP="00D9500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28</w:t>
      </w:r>
      <w:r w:rsidRPr="0032591C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32591C">
        <w:rPr>
          <w:sz w:val="28"/>
          <w:szCs w:val="28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>
        <w:rPr>
          <w:sz w:val="28"/>
          <w:szCs w:val="28"/>
        </w:rPr>
        <w:t>Судьбодаровский</w:t>
      </w:r>
      <w:r w:rsidRPr="00156EFC">
        <w:rPr>
          <w:sz w:val="28"/>
          <w:szCs w:val="28"/>
        </w:rPr>
        <w:t xml:space="preserve"> сельсовет от</w:t>
      </w:r>
      <w:r>
        <w:rPr>
          <w:sz w:val="28"/>
          <w:szCs w:val="28"/>
        </w:rPr>
        <w:t xml:space="preserve"> 11</w:t>
      </w:r>
      <w:r w:rsidRPr="00156EF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56EF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56EFC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156EFC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156EFC">
        <w:rPr>
          <w:sz w:val="28"/>
          <w:szCs w:val="28"/>
        </w:rPr>
        <w:t>-п«О проведении публичных слушаний по проектам внесения изменений в Генеральный план и Правила землепользования и застройки</w:t>
      </w:r>
      <w:r>
        <w:rPr>
          <w:sz w:val="28"/>
          <w:szCs w:val="28"/>
        </w:rPr>
        <w:t xml:space="preserve"> </w:t>
      </w:r>
      <w:r w:rsidRPr="0021309C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Судьбодаровский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</w:t>
      </w:r>
      <w:r w:rsidRPr="0021309C">
        <w:rPr>
          <w:sz w:val="28"/>
          <w:szCs w:val="28"/>
        </w:rPr>
        <w:t xml:space="preserve"> Оренбургской области</w:t>
      </w:r>
      <w:r w:rsidRPr="0032591C">
        <w:rPr>
          <w:sz w:val="28"/>
          <w:szCs w:val="28"/>
        </w:rPr>
        <w:t>», проведены публичные слушания.</w:t>
      </w:r>
    </w:p>
    <w:p w:rsidR="008A7E7E" w:rsidRDefault="008A7E7E" w:rsidP="00D9500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7E7E" w:rsidRPr="00290FA5" w:rsidRDefault="008A7E7E" w:rsidP="00450ED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50ED3">
        <w:rPr>
          <w:b/>
          <w:bCs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>ИП Похлеб</w:t>
      </w:r>
      <w:r w:rsidRPr="00290FA5">
        <w:rPr>
          <w:sz w:val="28"/>
          <w:szCs w:val="28"/>
        </w:rPr>
        <w:t xml:space="preserve">ухин А.А. </w:t>
      </w:r>
      <w:r>
        <w:rPr>
          <w:sz w:val="28"/>
          <w:szCs w:val="28"/>
        </w:rPr>
        <w:t xml:space="preserve">(по заказу </w:t>
      </w:r>
      <w:r w:rsidRPr="00290FA5">
        <w:rPr>
          <w:sz w:val="28"/>
          <w:szCs w:val="28"/>
        </w:rPr>
        <w:t>ООО «Степное»</w:t>
      </w:r>
      <w:r>
        <w:rPr>
          <w:sz w:val="28"/>
          <w:szCs w:val="28"/>
        </w:rPr>
        <w:t>)</w:t>
      </w:r>
      <w:r w:rsidRPr="00290FA5">
        <w:rPr>
          <w:sz w:val="28"/>
          <w:szCs w:val="28"/>
        </w:rPr>
        <w:t>.</w:t>
      </w:r>
    </w:p>
    <w:p w:rsidR="008A7E7E" w:rsidRDefault="008A7E7E" w:rsidP="00450E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Организация-разработчик</w:t>
      </w:r>
      <w:r w:rsidRPr="00450ED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ИП Похлебухин А.А.</w:t>
      </w:r>
    </w:p>
    <w:p w:rsidR="008A7E7E" w:rsidRPr="00450ED3" w:rsidRDefault="008A7E7E" w:rsidP="00450ED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50ED3">
        <w:rPr>
          <w:b/>
          <w:bCs/>
          <w:sz w:val="28"/>
          <w:szCs w:val="28"/>
        </w:rPr>
        <w:t>Дата</w:t>
      </w:r>
      <w:r>
        <w:rPr>
          <w:b/>
          <w:bCs/>
          <w:sz w:val="28"/>
          <w:szCs w:val="28"/>
        </w:rPr>
        <w:t xml:space="preserve"> и место</w:t>
      </w:r>
      <w:r w:rsidRPr="00450ED3">
        <w:rPr>
          <w:b/>
          <w:bCs/>
          <w:sz w:val="28"/>
          <w:szCs w:val="28"/>
        </w:rPr>
        <w:t xml:space="preserve"> проведения:</w:t>
      </w:r>
    </w:p>
    <w:p w:rsidR="008A7E7E" w:rsidRPr="00EE624F" w:rsidRDefault="008A7E7E" w:rsidP="008F0F50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9 августа </w:t>
      </w:r>
      <w:r w:rsidRPr="00EE62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E624F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17</w:t>
      </w:r>
      <w:r w:rsidRPr="00EE624F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>местного времени по проекту внесения изменений в Генеральный план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 xml:space="preserve">впомещении администрации сельсовета по адресу: </w:t>
      </w:r>
      <w:r w:rsidRPr="00933AFF">
        <w:rPr>
          <w:sz w:val="28"/>
          <w:szCs w:val="28"/>
        </w:rPr>
        <w:t>Новосергиевский район, с. Судьбодаровка, ул. Новая, 3</w:t>
      </w:r>
      <w:r>
        <w:rPr>
          <w:sz w:val="28"/>
          <w:szCs w:val="28"/>
          <w:shd w:val="clear" w:color="auto" w:fill="FFFFFF"/>
        </w:rPr>
        <w:t>;</w:t>
      </w:r>
    </w:p>
    <w:p w:rsidR="008A7E7E" w:rsidRPr="00EE624F" w:rsidRDefault="008A7E7E" w:rsidP="008F0F50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9 августа </w:t>
      </w:r>
      <w:r w:rsidRPr="00EE62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E624F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17</w:t>
      </w:r>
      <w:r w:rsidRPr="00EE624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EE624F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>местного времени по проекту внесения изменений в Правила землепользования и застройки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 xml:space="preserve">впомещении администрации сельсовета по адресу: </w:t>
      </w:r>
      <w:r w:rsidRPr="00933AFF">
        <w:rPr>
          <w:sz w:val="28"/>
          <w:szCs w:val="28"/>
        </w:rPr>
        <w:t>Новосергиевский район, с. Судьбодаровка, ул. Новая, 3</w:t>
      </w:r>
      <w:r>
        <w:rPr>
          <w:sz w:val="28"/>
          <w:szCs w:val="28"/>
          <w:shd w:val="clear" w:color="auto" w:fill="FFFFFF"/>
        </w:rPr>
        <w:t>.</w:t>
      </w:r>
    </w:p>
    <w:p w:rsidR="008A7E7E" w:rsidRDefault="008A7E7E" w:rsidP="00D27388">
      <w:pPr>
        <w:autoSpaceDE w:val="0"/>
        <w:spacing w:line="18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8A7E7E" w:rsidRPr="005D0C69" w:rsidRDefault="008A7E7E" w:rsidP="006B2B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0C69">
        <w:rPr>
          <w:b/>
          <w:bCs/>
          <w:sz w:val="28"/>
          <w:szCs w:val="28"/>
        </w:rPr>
        <w:t>Форма оповещения:</w:t>
      </w:r>
    </w:p>
    <w:p w:rsidR="008A7E7E" w:rsidRPr="0032591C" w:rsidRDefault="008A7E7E" w:rsidP="006B2B0B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</w:t>
      </w:r>
      <w:r>
        <w:rPr>
          <w:sz w:val="28"/>
          <w:szCs w:val="28"/>
        </w:rPr>
        <w:t>муниципального образования Судьбодаровский</w:t>
      </w:r>
      <w:r w:rsidRPr="0032591C">
        <w:rPr>
          <w:sz w:val="28"/>
          <w:szCs w:val="28"/>
        </w:rPr>
        <w:t xml:space="preserve">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</w:t>
      </w:r>
      <w:r>
        <w:rPr>
          <w:sz w:val="28"/>
          <w:szCs w:val="28"/>
        </w:rPr>
        <w:t>Судьбодаровский сельсовет Новосергиевского района</w:t>
      </w:r>
      <w:r w:rsidRPr="0032591C">
        <w:rPr>
          <w:sz w:val="28"/>
          <w:szCs w:val="28"/>
        </w:rPr>
        <w:t>.</w:t>
      </w:r>
    </w:p>
    <w:p w:rsidR="008A7E7E" w:rsidRPr="0032591C" w:rsidRDefault="008A7E7E" w:rsidP="00C9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В целях доведения информации о содержании проект</w:t>
      </w:r>
      <w:r>
        <w:rPr>
          <w:sz w:val="28"/>
          <w:szCs w:val="28"/>
        </w:rPr>
        <w:t>ов</w:t>
      </w:r>
      <w:r w:rsidRPr="0032591C">
        <w:rPr>
          <w:sz w:val="28"/>
          <w:szCs w:val="28"/>
        </w:rPr>
        <w:t xml:space="preserve"> внесения изменений в Генеральный план</w:t>
      </w:r>
      <w:r>
        <w:rPr>
          <w:sz w:val="28"/>
          <w:szCs w:val="28"/>
        </w:rPr>
        <w:t xml:space="preserve"> и Правила землепользования </w:t>
      </w:r>
      <w:r w:rsidRPr="0032591C">
        <w:rPr>
          <w:sz w:val="28"/>
          <w:szCs w:val="28"/>
        </w:rPr>
        <w:t>и застройки организованы экспозиции демонстрационных материалов 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помещении администрации на информационном стенде</w:t>
      </w:r>
      <w:r>
        <w:rPr>
          <w:sz w:val="28"/>
          <w:szCs w:val="28"/>
          <w:shd w:val="clear" w:color="auto" w:fill="FFFFFF"/>
        </w:rPr>
        <w:t xml:space="preserve"> по адресу: </w:t>
      </w:r>
      <w:r w:rsidRPr="00933AFF">
        <w:rPr>
          <w:sz w:val="28"/>
          <w:szCs w:val="28"/>
        </w:rPr>
        <w:t>Новосергиевский район, с. Судьбодаровка, ул. Новая, 3</w:t>
      </w:r>
      <w:r>
        <w:rPr>
          <w:sz w:val="28"/>
          <w:szCs w:val="28"/>
          <w:shd w:val="clear" w:color="auto" w:fill="FFFFFF"/>
        </w:rPr>
        <w:t>.</w:t>
      </w: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</w:t>
      </w:r>
      <w:r>
        <w:rPr>
          <w:sz w:val="28"/>
          <w:szCs w:val="28"/>
        </w:rPr>
        <w:t>К</w:t>
      </w:r>
      <w:r w:rsidRPr="0032591C">
        <w:rPr>
          <w:sz w:val="28"/>
          <w:szCs w:val="28"/>
        </w:rPr>
        <w:t>омиссия по проведению публичных слушаний решила:</w:t>
      </w:r>
    </w:p>
    <w:p w:rsidR="008A7E7E" w:rsidRPr="0032591C" w:rsidRDefault="008A7E7E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Генеральный план</w:t>
      </w:r>
      <w:r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>Судьбодаровский</w:t>
      </w:r>
      <w:r w:rsidRPr="0032591C">
        <w:rPr>
          <w:sz w:val="28"/>
          <w:szCs w:val="28"/>
        </w:rPr>
        <w:t xml:space="preserve"> сельсовет считать состоявшимися.</w:t>
      </w:r>
    </w:p>
    <w:p w:rsidR="008A7E7E" w:rsidRPr="0032591C" w:rsidRDefault="008A7E7E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Одобрить проект</w:t>
      </w:r>
      <w:r>
        <w:rPr>
          <w:sz w:val="28"/>
          <w:szCs w:val="28"/>
        </w:rPr>
        <w:t xml:space="preserve">ы внесений </w:t>
      </w:r>
      <w:r w:rsidRPr="0032591C">
        <w:rPr>
          <w:sz w:val="28"/>
          <w:szCs w:val="28"/>
        </w:rPr>
        <w:t>изменений в Генеральный план</w:t>
      </w:r>
      <w:r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Судьбодаровский </w:t>
      </w: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Новосергиевского </w:t>
      </w:r>
      <w:r w:rsidRPr="0032591C">
        <w:rPr>
          <w:sz w:val="28"/>
          <w:szCs w:val="28"/>
        </w:rPr>
        <w:t>района Оренбургской области.</w:t>
      </w:r>
    </w:p>
    <w:p w:rsidR="008A7E7E" w:rsidRPr="0032591C" w:rsidRDefault="008A7E7E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Направить настоящее заключение и протокол публичных слушаний по проект</w:t>
      </w:r>
      <w:r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внесения изменений в Генеральный план </w:t>
      </w:r>
      <w:r>
        <w:rPr>
          <w:sz w:val="28"/>
          <w:szCs w:val="28"/>
        </w:rPr>
        <w:t>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>Судьбодаровский</w:t>
      </w:r>
      <w:r w:rsidRPr="0032591C">
        <w:rPr>
          <w:sz w:val="28"/>
          <w:szCs w:val="28"/>
        </w:rPr>
        <w:t xml:space="preserve"> сельсовет Главе </w:t>
      </w:r>
      <w:r>
        <w:rPr>
          <w:sz w:val="28"/>
          <w:szCs w:val="28"/>
        </w:rPr>
        <w:t>Судьбодаровского</w:t>
      </w:r>
      <w:r w:rsidRPr="0032591C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8A7E7E" w:rsidRPr="0032591C" w:rsidRDefault="008A7E7E" w:rsidP="0038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591C">
        <w:rPr>
          <w:sz w:val="28"/>
          <w:szCs w:val="28"/>
        </w:rPr>
        <w:t>астоящее заключение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разместить на официальном сайте </w:t>
      </w:r>
      <w:r w:rsidRPr="003502E2">
        <w:rPr>
          <w:sz w:val="28"/>
          <w:szCs w:val="28"/>
        </w:rPr>
        <w:t>судьбодаровка.рф</w:t>
      </w:r>
      <w:r>
        <w:rPr>
          <w:sz w:val="28"/>
          <w:szCs w:val="28"/>
        </w:rPr>
        <w:t xml:space="preserve"> </w:t>
      </w:r>
      <w:r w:rsidRPr="00F478F4">
        <w:rPr>
          <w:color w:val="000000"/>
          <w:sz w:val="28"/>
          <w:szCs w:val="28"/>
          <w:shd w:val="clear" w:color="auto" w:fill="FFFFFF"/>
        </w:rPr>
        <w:t>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Судьбодаровского </w:t>
      </w:r>
      <w:r w:rsidRPr="00F478F4">
        <w:rPr>
          <w:sz w:val="28"/>
          <w:szCs w:val="28"/>
          <w:shd w:val="clear" w:color="auto" w:fill="FFFFFF"/>
        </w:rPr>
        <w:t>сельсовета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Новосергиевского</w:t>
      </w:r>
      <w:r>
        <w:rPr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8A7E7E" w:rsidRPr="0032591C" w:rsidRDefault="008A7E7E" w:rsidP="006B2B0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               </w:t>
      </w:r>
      <w:r w:rsidRPr="009B1308">
        <w:rPr>
          <w:sz w:val="28"/>
          <w:szCs w:val="28"/>
        </w:rPr>
        <w:t>Осипов Ю.В.</w:t>
      </w: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              </w:t>
      </w:r>
      <w:r>
        <w:rPr>
          <w:sz w:val="28"/>
          <w:szCs w:val="28"/>
        </w:rPr>
        <w:t xml:space="preserve"> Нетёса М. А. </w:t>
      </w:r>
    </w:p>
    <w:p w:rsidR="008A7E7E" w:rsidRPr="0032591C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Default="008A7E7E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9C46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A7E7E" w:rsidRPr="0032591C" w:rsidRDefault="008A7E7E" w:rsidP="009C46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8A7E7E" w:rsidRPr="0032591C" w:rsidRDefault="008A7E7E" w:rsidP="009C46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 xml:space="preserve">от </w:t>
      </w:r>
      <w:r>
        <w:rPr>
          <w:sz w:val="28"/>
          <w:szCs w:val="28"/>
        </w:rPr>
        <w:t>09.08</w:t>
      </w:r>
      <w:r w:rsidRPr="0032591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591C">
        <w:rPr>
          <w:sz w:val="28"/>
          <w:szCs w:val="28"/>
        </w:rPr>
        <w:t xml:space="preserve"> г.  № </w:t>
      </w:r>
      <w:r>
        <w:rPr>
          <w:sz w:val="28"/>
          <w:szCs w:val="28"/>
        </w:rPr>
        <w:t>57</w:t>
      </w:r>
      <w:r w:rsidRPr="0032591C">
        <w:rPr>
          <w:sz w:val="28"/>
          <w:szCs w:val="28"/>
        </w:rPr>
        <w:t>-п</w:t>
      </w:r>
    </w:p>
    <w:p w:rsidR="008A7E7E" w:rsidRPr="0032591C" w:rsidRDefault="008A7E7E" w:rsidP="006B2B0B">
      <w:pPr>
        <w:ind w:firstLine="709"/>
        <w:jc w:val="both"/>
        <w:rPr>
          <w:color w:val="333333"/>
          <w:sz w:val="28"/>
          <w:szCs w:val="28"/>
        </w:rPr>
      </w:pPr>
    </w:p>
    <w:p w:rsidR="008A7E7E" w:rsidRPr="0032591C" w:rsidRDefault="008A7E7E" w:rsidP="006B2B0B">
      <w:pPr>
        <w:ind w:firstLine="709"/>
        <w:jc w:val="both"/>
        <w:rPr>
          <w:color w:val="333333"/>
          <w:sz w:val="28"/>
          <w:szCs w:val="28"/>
        </w:rPr>
      </w:pPr>
    </w:p>
    <w:p w:rsidR="008A7E7E" w:rsidRPr="009C467C" w:rsidRDefault="008A7E7E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467C">
        <w:rPr>
          <w:sz w:val="28"/>
          <w:szCs w:val="28"/>
        </w:rPr>
        <w:t>Протокол</w:t>
      </w:r>
    </w:p>
    <w:p w:rsidR="008A7E7E" w:rsidRDefault="008A7E7E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публичных слушаний по рассмотрению проектов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>в Генеральный п</w:t>
      </w:r>
      <w:r>
        <w:rPr>
          <w:sz w:val="28"/>
          <w:szCs w:val="28"/>
        </w:rPr>
        <w:t xml:space="preserve">лан и Правила землепользования </w:t>
      </w:r>
      <w:r w:rsidRPr="0032591C">
        <w:rPr>
          <w:sz w:val="28"/>
          <w:szCs w:val="28"/>
        </w:rPr>
        <w:t>и застройкимуниципальн</w:t>
      </w:r>
      <w:r>
        <w:rPr>
          <w:sz w:val="28"/>
          <w:szCs w:val="28"/>
        </w:rPr>
        <w:t>ого образования Судьбодаровский</w:t>
      </w: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</w:t>
      </w:r>
    </w:p>
    <w:p w:rsidR="008A7E7E" w:rsidRPr="009C467C" w:rsidRDefault="008A7E7E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7E7E" w:rsidRPr="0032591C" w:rsidRDefault="008A7E7E" w:rsidP="004068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09.08.2017г.</w:t>
      </w:r>
    </w:p>
    <w:p w:rsidR="008A7E7E" w:rsidRPr="00EE624F" w:rsidRDefault="008A7E7E" w:rsidP="00A912DC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в </w:t>
      </w:r>
      <w:r>
        <w:rPr>
          <w:sz w:val="28"/>
          <w:szCs w:val="28"/>
        </w:rPr>
        <w:t>17</w:t>
      </w:r>
      <w:r w:rsidRPr="00EE624F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>местного времени по проекту внесения изменений в Генеральный план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 xml:space="preserve">помещении администрации сельсовета по адресу: </w:t>
      </w:r>
      <w:r w:rsidRPr="00933AFF">
        <w:rPr>
          <w:sz w:val="28"/>
          <w:szCs w:val="28"/>
        </w:rPr>
        <w:t>Новосергиевский район, с. Судьбодаровка, ул. Новая, 3</w:t>
      </w:r>
      <w:r>
        <w:rPr>
          <w:sz w:val="28"/>
          <w:szCs w:val="28"/>
          <w:shd w:val="clear" w:color="auto" w:fill="FFFFFF"/>
        </w:rPr>
        <w:t>;</w:t>
      </w:r>
    </w:p>
    <w:p w:rsidR="008A7E7E" w:rsidRPr="00EE624F" w:rsidRDefault="008A7E7E" w:rsidP="00A912DC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в </w:t>
      </w:r>
      <w:r>
        <w:rPr>
          <w:sz w:val="28"/>
          <w:szCs w:val="28"/>
        </w:rPr>
        <w:t>17</w:t>
      </w:r>
      <w:bookmarkStart w:id="2" w:name="_GoBack"/>
      <w:bookmarkEnd w:id="2"/>
      <w:r w:rsidRPr="00EE624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EE624F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>местного времени по проекту внесения изменений в Правила землепользования и застройки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 xml:space="preserve">помещении администрации сельсовета по адресу: </w:t>
      </w:r>
      <w:r w:rsidRPr="00933AFF">
        <w:rPr>
          <w:sz w:val="28"/>
          <w:szCs w:val="28"/>
        </w:rPr>
        <w:t>Новосергиевский район, с. Судьбодаровка, ул. Новая, 3</w:t>
      </w:r>
      <w:r>
        <w:rPr>
          <w:sz w:val="28"/>
          <w:szCs w:val="28"/>
          <w:shd w:val="clear" w:color="auto" w:fill="FFFFFF"/>
        </w:rPr>
        <w:t>.</w:t>
      </w:r>
    </w:p>
    <w:p w:rsidR="008A7E7E" w:rsidRPr="0032591C" w:rsidRDefault="008A7E7E" w:rsidP="00CF25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591C">
        <w:rPr>
          <w:sz w:val="28"/>
          <w:szCs w:val="28"/>
        </w:rPr>
        <w:t>оличество присутствующих:</w:t>
      </w:r>
      <w:r>
        <w:rPr>
          <w:sz w:val="28"/>
          <w:szCs w:val="28"/>
        </w:rPr>
        <w:t xml:space="preserve"> 11</w:t>
      </w:r>
      <w:r w:rsidRPr="0032591C">
        <w:rPr>
          <w:sz w:val="28"/>
          <w:szCs w:val="28"/>
        </w:rPr>
        <w:t xml:space="preserve"> человек.</w:t>
      </w:r>
    </w:p>
    <w:p w:rsidR="008A7E7E" w:rsidRPr="0032591C" w:rsidRDefault="008A7E7E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32591C">
        <w:rPr>
          <w:sz w:val="28"/>
          <w:szCs w:val="28"/>
        </w:rPr>
        <w:t xml:space="preserve">: </w:t>
      </w:r>
      <w:r w:rsidRPr="009B1308">
        <w:rPr>
          <w:sz w:val="28"/>
          <w:szCs w:val="28"/>
        </w:rPr>
        <w:t>Осипов Ю.В.</w:t>
      </w:r>
      <w:r>
        <w:rPr>
          <w:color w:val="000000"/>
          <w:sz w:val="28"/>
          <w:szCs w:val="28"/>
          <w:shd w:val="clear" w:color="auto" w:fill="FFFFFF"/>
        </w:rPr>
        <w:t xml:space="preserve">– глава муниципального образования </w:t>
      </w:r>
      <w:r>
        <w:rPr>
          <w:sz w:val="28"/>
          <w:szCs w:val="28"/>
        </w:rPr>
        <w:t xml:space="preserve">Судьбодаровский сельсовет Новосергиевского района </w:t>
      </w:r>
      <w:r>
        <w:rPr>
          <w:color w:val="000000"/>
          <w:sz w:val="28"/>
          <w:szCs w:val="28"/>
          <w:shd w:val="clear" w:color="auto" w:fill="FFFFFF"/>
        </w:rPr>
        <w:t>Оренбургской области.</w:t>
      </w:r>
    </w:p>
    <w:p w:rsidR="008A7E7E" w:rsidRPr="0032591C" w:rsidRDefault="008A7E7E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Нетёса М.А</w:t>
      </w:r>
      <w:r w:rsidRPr="0035454C">
        <w:rPr>
          <w:sz w:val="28"/>
          <w:szCs w:val="28"/>
        </w:rPr>
        <w:t>.</w:t>
      </w:r>
      <w:r w:rsidRPr="0035454C">
        <w:rPr>
          <w:color w:val="000000"/>
          <w:sz w:val="28"/>
          <w:szCs w:val="28"/>
          <w:shd w:val="clear" w:color="auto" w:fill="FFFFFF"/>
        </w:rPr>
        <w:t xml:space="preserve">– специалист администрации </w:t>
      </w:r>
      <w:r w:rsidRPr="0035454C">
        <w:rPr>
          <w:sz w:val="28"/>
          <w:szCs w:val="28"/>
        </w:rPr>
        <w:t xml:space="preserve">Судьбодаровского </w:t>
      </w:r>
      <w:r w:rsidRPr="0035454C">
        <w:rPr>
          <w:color w:val="000000"/>
          <w:sz w:val="28"/>
          <w:szCs w:val="28"/>
          <w:shd w:val="clear" w:color="auto" w:fill="FFFFFF"/>
        </w:rPr>
        <w:t>сельсовета Новосергиевского района Оренбургской области.</w:t>
      </w:r>
    </w:p>
    <w:p w:rsidR="008A7E7E" w:rsidRPr="0032591C" w:rsidRDefault="008A7E7E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8A7E7E" w:rsidRPr="0032591C" w:rsidRDefault="008A7E7E" w:rsidP="003806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2591C">
        <w:rPr>
          <w:b/>
          <w:bCs/>
          <w:sz w:val="28"/>
          <w:szCs w:val="28"/>
          <w:u w:val="single"/>
        </w:rPr>
        <w:t>Повестка дня:</w:t>
      </w:r>
    </w:p>
    <w:p w:rsidR="008A7E7E" w:rsidRPr="00DE60C5" w:rsidRDefault="008A7E7E" w:rsidP="00C50AC6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C79">
        <w:rPr>
          <w:rFonts w:ascii="Times New Roman" w:hAnsi="Times New Roman" w:cs="Times New Roman"/>
          <w:sz w:val="28"/>
          <w:szCs w:val="28"/>
        </w:rPr>
        <w:t>Проведение публичных слушаний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79">
        <w:rPr>
          <w:rFonts w:ascii="Times New Roman" w:hAnsi="Times New Roman" w:cs="Times New Roman"/>
          <w:sz w:val="28"/>
          <w:szCs w:val="28"/>
        </w:rPr>
        <w:t xml:space="preserve">проектов внесения изменений в </w:t>
      </w:r>
      <w:r w:rsidRPr="00DE60C5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1435">
        <w:rPr>
          <w:rFonts w:ascii="Times New Roman" w:hAnsi="Times New Roman" w:cs="Times New Roman"/>
          <w:sz w:val="28"/>
          <w:szCs w:val="28"/>
        </w:rPr>
        <w:t>образования Судьбодаровский сельсовет Новосергиевского района Оренбургской области</w:t>
      </w:r>
      <w:r w:rsidRPr="00DE60C5">
        <w:rPr>
          <w:rFonts w:ascii="Times New Roman" w:hAnsi="Times New Roman" w:cs="Times New Roman"/>
          <w:sz w:val="28"/>
          <w:szCs w:val="28"/>
        </w:rPr>
        <w:t>.</w:t>
      </w:r>
    </w:p>
    <w:p w:rsidR="008A7E7E" w:rsidRPr="00DE60C5" w:rsidRDefault="008A7E7E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8A7E7E" w:rsidRDefault="008A7E7E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C5">
        <w:rPr>
          <w:sz w:val="28"/>
          <w:szCs w:val="28"/>
        </w:rPr>
        <w:t xml:space="preserve">Выступил: </w:t>
      </w:r>
      <w:r w:rsidRPr="009B1308">
        <w:rPr>
          <w:sz w:val="28"/>
          <w:szCs w:val="28"/>
        </w:rPr>
        <w:t>Осипов Ю.В.</w:t>
      </w:r>
      <w:r w:rsidRPr="00DE60C5">
        <w:rPr>
          <w:sz w:val="28"/>
          <w:szCs w:val="28"/>
        </w:rPr>
        <w:t xml:space="preserve"> - глава администрации</w:t>
      </w:r>
      <w:r>
        <w:rPr>
          <w:sz w:val="28"/>
          <w:szCs w:val="28"/>
        </w:rPr>
        <w:t xml:space="preserve"> Судьбодаровский</w:t>
      </w:r>
      <w:r w:rsidRPr="00803C79">
        <w:rPr>
          <w:sz w:val="28"/>
          <w:szCs w:val="28"/>
        </w:rPr>
        <w:t xml:space="preserve"> сельсовет, который пояснил,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803C79">
        <w:rPr>
          <w:sz w:val="28"/>
          <w:szCs w:val="28"/>
          <w:lang w:val="en-US"/>
        </w:rPr>
        <w:t>N</w:t>
      </w:r>
      <w:r w:rsidRPr="00803C79">
        <w:rPr>
          <w:sz w:val="28"/>
          <w:szCs w:val="28"/>
        </w:rPr>
        <w:t xml:space="preserve"> 190-ФЗ, Положения «О</w:t>
      </w:r>
      <w:r>
        <w:rPr>
          <w:sz w:val="28"/>
          <w:szCs w:val="28"/>
        </w:rPr>
        <w:t xml:space="preserve"> </w:t>
      </w:r>
      <w:r w:rsidRPr="00803C79">
        <w:rPr>
          <w:sz w:val="28"/>
          <w:szCs w:val="28"/>
        </w:rPr>
        <w:t xml:space="preserve">проведении публичных слушаний на территории муниципального образования </w:t>
      </w:r>
      <w:r>
        <w:rPr>
          <w:sz w:val="28"/>
          <w:szCs w:val="28"/>
        </w:rPr>
        <w:t>Судьбодаровский</w:t>
      </w:r>
      <w:r w:rsidRPr="00803C79">
        <w:rPr>
          <w:sz w:val="28"/>
          <w:szCs w:val="28"/>
        </w:rPr>
        <w:t xml:space="preserve"> сельсовет»,руководствуясь</w:t>
      </w:r>
      <w:r>
        <w:rPr>
          <w:sz w:val="28"/>
          <w:szCs w:val="28"/>
        </w:rPr>
        <w:t xml:space="preserve"> </w:t>
      </w:r>
      <w:r w:rsidRPr="00803C7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803C7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Судьбодаровский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803C79">
        <w:rPr>
          <w:sz w:val="28"/>
          <w:szCs w:val="28"/>
        </w:rPr>
        <w:t xml:space="preserve"> района Оренбургской области необходимо рассмотреть проекты</w:t>
      </w:r>
      <w:r>
        <w:rPr>
          <w:sz w:val="28"/>
          <w:szCs w:val="28"/>
        </w:rPr>
        <w:t xml:space="preserve"> </w:t>
      </w:r>
      <w:r w:rsidRPr="00803C79">
        <w:rPr>
          <w:sz w:val="28"/>
          <w:szCs w:val="28"/>
        </w:rPr>
        <w:t>внесения изменений в Генеральный план и Правила землепользования и застройки</w:t>
      </w:r>
      <w:r>
        <w:rPr>
          <w:sz w:val="28"/>
          <w:szCs w:val="28"/>
        </w:rPr>
        <w:t xml:space="preserve"> </w:t>
      </w:r>
      <w:r w:rsidRPr="00803C7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Судьбодаровский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Новосергиевского </w:t>
      </w:r>
      <w:r w:rsidRPr="0032591C">
        <w:rPr>
          <w:sz w:val="28"/>
          <w:szCs w:val="28"/>
        </w:rPr>
        <w:t>района Оренбургской области.</w:t>
      </w:r>
    </w:p>
    <w:p w:rsidR="008A7E7E" w:rsidRPr="0032591C" w:rsidRDefault="008A7E7E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32591C">
        <w:rPr>
          <w:sz w:val="28"/>
          <w:szCs w:val="28"/>
        </w:rPr>
        <w:t xml:space="preserve"> сообщил, что проект</w:t>
      </w:r>
      <w:r>
        <w:rPr>
          <w:sz w:val="28"/>
          <w:szCs w:val="28"/>
        </w:rPr>
        <w:t>ы внесения изменений в Г</w:t>
      </w:r>
      <w:r w:rsidRPr="0032591C">
        <w:rPr>
          <w:sz w:val="28"/>
          <w:szCs w:val="28"/>
        </w:rPr>
        <w:t xml:space="preserve">енеральный план </w:t>
      </w:r>
      <w:r>
        <w:rPr>
          <w:sz w:val="28"/>
          <w:szCs w:val="28"/>
        </w:rPr>
        <w:t xml:space="preserve">и Правила землепользования </w:t>
      </w:r>
      <w:r w:rsidRPr="0032591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Судьбодаровский </w:t>
      </w: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б</w:t>
      </w:r>
      <w:r w:rsidRPr="0032591C">
        <w:rPr>
          <w:sz w:val="28"/>
          <w:szCs w:val="28"/>
        </w:rPr>
        <w:t>ыл</w:t>
      </w:r>
      <w:r>
        <w:rPr>
          <w:sz w:val="28"/>
          <w:szCs w:val="28"/>
        </w:rPr>
        <w:t xml:space="preserve">и </w:t>
      </w:r>
      <w:r w:rsidRPr="009F226F">
        <w:rPr>
          <w:sz w:val="28"/>
          <w:szCs w:val="28"/>
        </w:rPr>
        <w:t>обнародованы, замечаний и предложений по проект</w:t>
      </w:r>
      <w:r>
        <w:rPr>
          <w:sz w:val="28"/>
          <w:szCs w:val="28"/>
        </w:rPr>
        <w:t>ам внесения изменений в Г</w:t>
      </w:r>
      <w:r w:rsidRPr="009F226F">
        <w:rPr>
          <w:sz w:val="28"/>
          <w:szCs w:val="28"/>
        </w:rPr>
        <w:t xml:space="preserve">енеральный план </w:t>
      </w:r>
      <w:r>
        <w:rPr>
          <w:sz w:val="28"/>
          <w:szCs w:val="28"/>
        </w:rPr>
        <w:t xml:space="preserve">и Правила землепользования </w:t>
      </w:r>
      <w:r w:rsidRPr="0032591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Судьбодаровскийсельсовет </w:t>
      </w:r>
      <w:r w:rsidRPr="009F226F">
        <w:rPr>
          <w:sz w:val="28"/>
          <w:szCs w:val="28"/>
        </w:rPr>
        <w:t>в письменной и</w:t>
      </w:r>
      <w:r w:rsidRPr="0032591C">
        <w:rPr>
          <w:sz w:val="28"/>
          <w:szCs w:val="28"/>
        </w:rPr>
        <w:t xml:space="preserve"> устной форме не поступило.</w:t>
      </w:r>
    </w:p>
    <w:p w:rsidR="008A7E7E" w:rsidRPr="0032591C" w:rsidRDefault="008A7E7E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8A7E7E" w:rsidRPr="008722E6" w:rsidRDefault="008A7E7E" w:rsidP="003806F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722E6">
        <w:rPr>
          <w:b/>
          <w:bCs/>
          <w:sz w:val="28"/>
          <w:szCs w:val="28"/>
          <w:u w:val="single"/>
        </w:rPr>
        <w:t>РЕШИЛИ:</w:t>
      </w:r>
    </w:p>
    <w:p w:rsidR="008A7E7E" w:rsidRPr="00285733" w:rsidRDefault="008A7E7E" w:rsidP="003806F4">
      <w:pPr>
        <w:pStyle w:val="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0C5">
        <w:rPr>
          <w:rFonts w:ascii="Times New Roman" w:hAnsi="Times New Roman" w:cs="Times New Roman"/>
          <w:sz w:val="28"/>
          <w:szCs w:val="28"/>
        </w:rPr>
        <w:t xml:space="preserve">Одобрить проекты внесения изменений в Генеральный план и </w:t>
      </w:r>
      <w:r w:rsidRPr="001F401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18">
        <w:rPr>
          <w:rFonts w:ascii="Times New Roman" w:hAnsi="Times New Roman" w:cs="Times New Roman"/>
          <w:sz w:val="28"/>
          <w:szCs w:val="28"/>
        </w:rPr>
        <w:t>муниципального образования Судьбодаровский сельсовет Новосергиевского района Оренбургской области без изменений и дополнений.</w:t>
      </w:r>
    </w:p>
    <w:p w:rsidR="008A7E7E" w:rsidRPr="0032591C" w:rsidRDefault="008A7E7E" w:rsidP="003806F4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7E" w:rsidRPr="0032591C" w:rsidRDefault="008A7E7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               </w:t>
      </w:r>
      <w:r w:rsidRPr="009B1308">
        <w:rPr>
          <w:sz w:val="28"/>
          <w:szCs w:val="28"/>
        </w:rPr>
        <w:t>Осипов Ю.В.</w:t>
      </w:r>
    </w:p>
    <w:p w:rsidR="008A7E7E" w:rsidRPr="0032591C" w:rsidRDefault="008A7E7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             </w:t>
      </w:r>
      <w:r>
        <w:rPr>
          <w:sz w:val="28"/>
          <w:szCs w:val="28"/>
        </w:rPr>
        <w:t>Нетёса М. А.</w:t>
      </w:r>
    </w:p>
    <w:p w:rsidR="008A7E7E" w:rsidRPr="0032591C" w:rsidRDefault="008A7E7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E7E" w:rsidRPr="0032591C" w:rsidRDefault="008A7E7E" w:rsidP="006B2B0B">
      <w:pPr>
        <w:ind w:firstLine="709"/>
        <w:jc w:val="both"/>
        <w:rPr>
          <w:color w:val="333333"/>
          <w:sz w:val="28"/>
          <w:szCs w:val="28"/>
        </w:rPr>
      </w:pPr>
    </w:p>
    <w:p w:rsidR="008A7E7E" w:rsidRPr="0032591C" w:rsidRDefault="008A7E7E" w:rsidP="006B2B0B">
      <w:pPr>
        <w:ind w:firstLine="709"/>
        <w:jc w:val="both"/>
        <w:rPr>
          <w:color w:val="333333"/>
          <w:sz w:val="28"/>
          <w:szCs w:val="28"/>
        </w:rPr>
      </w:pPr>
    </w:p>
    <w:p w:rsidR="008A7E7E" w:rsidRPr="0032591C" w:rsidRDefault="008A7E7E" w:rsidP="006B2B0B">
      <w:pPr>
        <w:ind w:firstLine="709"/>
        <w:jc w:val="both"/>
        <w:rPr>
          <w:color w:val="333333"/>
          <w:sz w:val="28"/>
          <w:szCs w:val="28"/>
        </w:rPr>
      </w:pPr>
    </w:p>
    <w:p w:rsidR="008A7E7E" w:rsidRPr="0032591C" w:rsidRDefault="008A7E7E" w:rsidP="006B2B0B">
      <w:pPr>
        <w:ind w:firstLine="709"/>
        <w:jc w:val="both"/>
        <w:rPr>
          <w:sz w:val="28"/>
          <w:szCs w:val="28"/>
        </w:rPr>
      </w:pPr>
    </w:p>
    <w:sectPr w:rsidR="008A7E7E" w:rsidRPr="0032591C" w:rsidSect="00C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78"/>
    <w:rsid w:val="00012161"/>
    <w:rsid w:val="00031069"/>
    <w:rsid w:val="000454E5"/>
    <w:rsid w:val="00053996"/>
    <w:rsid w:val="00075A25"/>
    <w:rsid w:val="0008233F"/>
    <w:rsid w:val="000946D0"/>
    <w:rsid w:val="000D6FAB"/>
    <w:rsid w:val="000E2FA4"/>
    <w:rsid w:val="00111435"/>
    <w:rsid w:val="00114316"/>
    <w:rsid w:val="00156EFC"/>
    <w:rsid w:val="00161D55"/>
    <w:rsid w:val="00176583"/>
    <w:rsid w:val="00182EEB"/>
    <w:rsid w:val="001C1E4F"/>
    <w:rsid w:val="001E4353"/>
    <w:rsid w:val="001F4018"/>
    <w:rsid w:val="0021309C"/>
    <w:rsid w:val="0021595F"/>
    <w:rsid w:val="00261384"/>
    <w:rsid w:val="00261CF3"/>
    <w:rsid w:val="00271461"/>
    <w:rsid w:val="00285733"/>
    <w:rsid w:val="00290FA5"/>
    <w:rsid w:val="002A1055"/>
    <w:rsid w:val="002C58DB"/>
    <w:rsid w:val="002E0FC1"/>
    <w:rsid w:val="002F2AA2"/>
    <w:rsid w:val="0030097B"/>
    <w:rsid w:val="003046D4"/>
    <w:rsid w:val="0032591C"/>
    <w:rsid w:val="00325D14"/>
    <w:rsid w:val="00330E7D"/>
    <w:rsid w:val="003502E2"/>
    <w:rsid w:val="0035454C"/>
    <w:rsid w:val="003564F1"/>
    <w:rsid w:val="003574BC"/>
    <w:rsid w:val="003673B7"/>
    <w:rsid w:val="003806F4"/>
    <w:rsid w:val="0038456E"/>
    <w:rsid w:val="00386C59"/>
    <w:rsid w:val="00392034"/>
    <w:rsid w:val="00393E05"/>
    <w:rsid w:val="003C0CD1"/>
    <w:rsid w:val="003D4B4E"/>
    <w:rsid w:val="003D6AEE"/>
    <w:rsid w:val="00406861"/>
    <w:rsid w:val="00431B84"/>
    <w:rsid w:val="00437FE1"/>
    <w:rsid w:val="00441C79"/>
    <w:rsid w:val="00450ED3"/>
    <w:rsid w:val="00454EA6"/>
    <w:rsid w:val="00455712"/>
    <w:rsid w:val="004667A3"/>
    <w:rsid w:val="004A23C7"/>
    <w:rsid w:val="004B4DAE"/>
    <w:rsid w:val="004C3901"/>
    <w:rsid w:val="004D1176"/>
    <w:rsid w:val="004E26ED"/>
    <w:rsid w:val="00500523"/>
    <w:rsid w:val="00512866"/>
    <w:rsid w:val="0054714B"/>
    <w:rsid w:val="005632E7"/>
    <w:rsid w:val="00563B84"/>
    <w:rsid w:val="00571816"/>
    <w:rsid w:val="005A5DF6"/>
    <w:rsid w:val="005B2616"/>
    <w:rsid w:val="005B614C"/>
    <w:rsid w:val="005C1FCA"/>
    <w:rsid w:val="005C3B2F"/>
    <w:rsid w:val="005D0C69"/>
    <w:rsid w:val="005D1A67"/>
    <w:rsid w:val="00607736"/>
    <w:rsid w:val="0061076B"/>
    <w:rsid w:val="00626707"/>
    <w:rsid w:val="006304F5"/>
    <w:rsid w:val="0067135B"/>
    <w:rsid w:val="006855F4"/>
    <w:rsid w:val="00686EB8"/>
    <w:rsid w:val="006A6D80"/>
    <w:rsid w:val="006B2B0B"/>
    <w:rsid w:val="006B62D2"/>
    <w:rsid w:val="00702CA3"/>
    <w:rsid w:val="0070333A"/>
    <w:rsid w:val="00717E8C"/>
    <w:rsid w:val="00720418"/>
    <w:rsid w:val="00727F02"/>
    <w:rsid w:val="00755C11"/>
    <w:rsid w:val="007A3355"/>
    <w:rsid w:val="007B6BAB"/>
    <w:rsid w:val="007C00AF"/>
    <w:rsid w:val="007D16A6"/>
    <w:rsid w:val="007E59AE"/>
    <w:rsid w:val="007F200D"/>
    <w:rsid w:val="00803C79"/>
    <w:rsid w:val="00815EDD"/>
    <w:rsid w:val="00821E27"/>
    <w:rsid w:val="008528A5"/>
    <w:rsid w:val="008722E6"/>
    <w:rsid w:val="00886D68"/>
    <w:rsid w:val="008A3677"/>
    <w:rsid w:val="008A7E7E"/>
    <w:rsid w:val="008C3994"/>
    <w:rsid w:val="008F0F50"/>
    <w:rsid w:val="008F3E0D"/>
    <w:rsid w:val="00907392"/>
    <w:rsid w:val="00933AFF"/>
    <w:rsid w:val="00947210"/>
    <w:rsid w:val="00960947"/>
    <w:rsid w:val="0097069A"/>
    <w:rsid w:val="00987C2B"/>
    <w:rsid w:val="00996378"/>
    <w:rsid w:val="009B1308"/>
    <w:rsid w:val="009B424B"/>
    <w:rsid w:val="009C467C"/>
    <w:rsid w:val="009C5C71"/>
    <w:rsid w:val="009E4F99"/>
    <w:rsid w:val="009F226F"/>
    <w:rsid w:val="00A00CCA"/>
    <w:rsid w:val="00A0630D"/>
    <w:rsid w:val="00A4076E"/>
    <w:rsid w:val="00A44BD7"/>
    <w:rsid w:val="00A524B0"/>
    <w:rsid w:val="00A537FE"/>
    <w:rsid w:val="00A565C7"/>
    <w:rsid w:val="00A5698A"/>
    <w:rsid w:val="00A62DD0"/>
    <w:rsid w:val="00A6619E"/>
    <w:rsid w:val="00A80E28"/>
    <w:rsid w:val="00A912DC"/>
    <w:rsid w:val="00A95571"/>
    <w:rsid w:val="00AA416F"/>
    <w:rsid w:val="00AC58E4"/>
    <w:rsid w:val="00AE0FB0"/>
    <w:rsid w:val="00AE39E7"/>
    <w:rsid w:val="00AE3B0C"/>
    <w:rsid w:val="00AF6533"/>
    <w:rsid w:val="00B101A8"/>
    <w:rsid w:val="00B20A11"/>
    <w:rsid w:val="00B3154F"/>
    <w:rsid w:val="00B40B7F"/>
    <w:rsid w:val="00B44AC8"/>
    <w:rsid w:val="00B537B4"/>
    <w:rsid w:val="00B637D9"/>
    <w:rsid w:val="00B721B7"/>
    <w:rsid w:val="00B84D2C"/>
    <w:rsid w:val="00C328F3"/>
    <w:rsid w:val="00C3505E"/>
    <w:rsid w:val="00C46574"/>
    <w:rsid w:val="00C50AC6"/>
    <w:rsid w:val="00C602AF"/>
    <w:rsid w:val="00C6536C"/>
    <w:rsid w:val="00C80228"/>
    <w:rsid w:val="00C9066C"/>
    <w:rsid w:val="00C916B9"/>
    <w:rsid w:val="00CC550B"/>
    <w:rsid w:val="00CF2500"/>
    <w:rsid w:val="00D01935"/>
    <w:rsid w:val="00D124AC"/>
    <w:rsid w:val="00D15DC9"/>
    <w:rsid w:val="00D2399F"/>
    <w:rsid w:val="00D24F18"/>
    <w:rsid w:val="00D27388"/>
    <w:rsid w:val="00D60D00"/>
    <w:rsid w:val="00D62E5A"/>
    <w:rsid w:val="00D95002"/>
    <w:rsid w:val="00D95674"/>
    <w:rsid w:val="00DB55C1"/>
    <w:rsid w:val="00DE60C5"/>
    <w:rsid w:val="00E10BB7"/>
    <w:rsid w:val="00E11F18"/>
    <w:rsid w:val="00E30E8D"/>
    <w:rsid w:val="00E3368C"/>
    <w:rsid w:val="00E62B06"/>
    <w:rsid w:val="00EA2D78"/>
    <w:rsid w:val="00EA59E4"/>
    <w:rsid w:val="00EC24CE"/>
    <w:rsid w:val="00EC5FEC"/>
    <w:rsid w:val="00EE624F"/>
    <w:rsid w:val="00F00FDE"/>
    <w:rsid w:val="00F04C76"/>
    <w:rsid w:val="00F13531"/>
    <w:rsid w:val="00F2259E"/>
    <w:rsid w:val="00F26B0D"/>
    <w:rsid w:val="00F3593E"/>
    <w:rsid w:val="00F478F4"/>
    <w:rsid w:val="00F76F28"/>
    <w:rsid w:val="00FA12DD"/>
    <w:rsid w:val="00FC21F8"/>
    <w:rsid w:val="00FC7B5C"/>
    <w:rsid w:val="00FD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C76"/>
    <w:rPr>
      <w:color w:val="0000FF"/>
      <w:u w:val="single"/>
    </w:rPr>
  </w:style>
  <w:style w:type="paragraph" w:styleId="NormalWeb">
    <w:name w:val="Normal (Web)"/>
    <w:basedOn w:val="Normal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5" Type="http://schemas.openxmlformats.org/officeDocument/2006/relationships/hyperlink" Target="garantF1://12038258.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5</Pages>
  <Words>1139</Words>
  <Characters>6497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SudbSS</cp:lastModifiedBy>
  <cp:revision>367</cp:revision>
  <cp:lastPrinted>2017-08-09T12:12:00Z</cp:lastPrinted>
  <dcterms:created xsi:type="dcterms:W3CDTF">2016-11-09T09:57:00Z</dcterms:created>
  <dcterms:modified xsi:type="dcterms:W3CDTF">2017-08-09T12:12:00Z</dcterms:modified>
</cp:coreProperties>
</file>